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6"/>
        <w:gridCol w:w="3384"/>
      </w:tblGrid>
      <w:tr>
        <w:trPr>
          <w:trHeight w:val="737"/>
        </w:trPr>
        <w:tc>
          <w:tcPr>
            <w:tcW w:w="3849" w:type="pct"/>
            <w:vAlign w:val="center"/>
          </w:tcPr>
          <w:p>
            <w:pPr>
              <w:pStyle w:val="Heading1"/>
              <w:tabs>
                <w:tab w:val="left" w:pos="5843"/>
                <w:tab w:val="right" w:pos="9638"/>
              </w:tabs>
              <w:spacing w:before="0"/>
              <w:rPr>
                <w:sz w:val="50"/>
                <w:szCs w:val="50"/>
              </w:rPr>
            </w:pPr>
            <w:r>
              <w:rPr>
                <w:rFonts w:ascii="Arial Narrow" w:hAnsi="Arial Narrow"/>
                <w:color w:val="auto"/>
                <w:sz w:val="50"/>
                <w:szCs w:val="50"/>
              </w:rPr>
              <w:t>Anwesenheitsliste für Landeskurs Sprachziel: Deutsch</w:t>
            </w:r>
          </w:p>
        </w:tc>
        <w:tc>
          <w:tcPr>
            <w:tcW w:w="1151" w:type="pct"/>
            <w:vAlign w:val="center"/>
          </w:tcPr>
          <w:p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60598C1" wp14:editId="1FC1C502">
                  <wp:extent cx="1028700" cy="4594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tegrationsministerium_20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14" cy="464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Spacing"/>
        <w:tabs>
          <w:tab w:val="left" w:pos="1701"/>
        </w:tabs>
        <w:spacing w:before="60" w:after="6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2126"/>
        <w:gridCol w:w="4962"/>
      </w:tblGrid>
      <w:tr>
        <w:tc>
          <w:tcPr>
            <w:tcW w:w="2547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Kursträger:</w:t>
            </w:r>
          </w:p>
        </w:tc>
        <w:tc>
          <w:tcPr>
            <w:tcW w:w="11482" w:type="dxa"/>
            <w:gridSpan w:val="3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>
        <w:tc>
          <w:tcPr>
            <w:tcW w:w="2547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Kursort:</w:t>
            </w:r>
          </w:p>
        </w:tc>
        <w:tc>
          <w:tcPr>
            <w:tcW w:w="4394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26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ADD-Kursnummer:</w:t>
            </w:r>
          </w:p>
        </w:tc>
        <w:tc>
          <w:tcPr>
            <w:tcW w:w="4962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>
        <w:tc>
          <w:tcPr>
            <w:tcW w:w="2547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Kursart:</w:t>
            </w:r>
          </w:p>
        </w:tc>
        <w:tc>
          <w:tcPr>
            <w:tcW w:w="4394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"/>
                    <w:listEntry w:val="Start-Kurs"/>
                    <w:listEntry w:val="Fit-Kurs"/>
                    <w:listEntry w:val="Sprint-Kurs"/>
                    <w:listEntry w:val="Vertiefungskurs mit Prüfung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</w:rPr>
              <w:t>(Auswahlfeld)</w:t>
            </w:r>
          </w:p>
        </w:tc>
        <w:tc>
          <w:tcPr>
            <w:tcW w:w="2126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Kursniveau:</w:t>
            </w:r>
          </w:p>
        </w:tc>
        <w:tc>
          <w:tcPr>
            <w:tcW w:w="4962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"/>
                    <w:listEntry w:val="A1"/>
                    <w:listEntry w:val="A2"/>
                    <w:listEntry w:val="B1"/>
                    <w:listEntry w:val="B2"/>
                    <w:listEntry w:val="C1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</w:t>
            </w:r>
            <w:r>
              <w:rPr>
                <w:rFonts w:ascii="Arial Narrow" w:hAnsi="Arial Narrow"/>
              </w:rPr>
              <w:t>(Auswahlfeld)</w:t>
            </w:r>
          </w:p>
        </w:tc>
      </w:tr>
      <w:tr>
        <w:tc>
          <w:tcPr>
            <w:tcW w:w="2547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Kursbeginn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4394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26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Kursende:</w:t>
            </w:r>
          </w:p>
        </w:tc>
        <w:tc>
          <w:tcPr>
            <w:tcW w:w="4962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>
        <w:tc>
          <w:tcPr>
            <w:tcW w:w="2547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Unterrichtszeit (von ... bis):</w:t>
            </w:r>
          </w:p>
        </w:tc>
        <w:tc>
          <w:tcPr>
            <w:tcW w:w="4394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26" w:type="dxa"/>
            <w:shd w:val="pct10" w:color="auto" w:fill="auto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>Name der Lehrkraft:</w:t>
            </w:r>
          </w:p>
        </w:tc>
        <w:tc>
          <w:tcPr>
            <w:tcW w:w="4962" w:type="dxa"/>
          </w:tcPr>
          <w:p>
            <w:pPr>
              <w:pStyle w:val="NoSpacing"/>
              <w:tabs>
                <w:tab w:val="left" w:pos="1701"/>
              </w:tabs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>
      <w:pPr>
        <w:tabs>
          <w:tab w:val="left" w:pos="567"/>
          <w:tab w:val="left" w:pos="4536"/>
        </w:tabs>
        <w:spacing w:after="0"/>
        <w:rPr>
          <w:rFonts w:ascii="Arial Narrow" w:hAnsi="Arial Narrow"/>
          <w:sz w:val="14"/>
          <w:szCs w:val="24"/>
        </w:rPr>
      </w:pPr>
    </w:p>
    <w:p>
      <w:pPr>
        <w:tabs>
          <w:tab w:val="left" w:pos="567"/>
          <w:tab w:val="left" w:pos="4536"/>
        </w:tabs>
        <w:spacing w:after="0"/>
        <w:rPr>
          <w:rFonts w:ascii="Arial Narrow" w:hAnsi="Arial Narrow"/>
          <w:sz w:val="14"/>
          <w:szCs w:val="24"/>
        </w:rPr>
      </w:pPr>
    </w:p>
    <w:p>
      <w:pPr>
        <w:tabs>
          <w:tab w:val="left" w:pos="567"/>
          <w:tab w:val="left" w:pos="4536"/>
        </w:tabs>
        <w:spacing w:after="0"/>
        <w:rPr>
          <w:rFonts w:ascii="Arial Narrow" w:hAnsi="Arial Narrow"/>
          <w:sz w:val="14"/>
          <w:szCs w:val="24"/>
        </w:rPr>
      </w:pPr>
    </w:p>
    <w:tbl>
      <w:tblPr>
        <w:tblW w:w="140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rPr>
          <w:trHeight w:val="5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>
        <w:trPr>
          <w:trHeight w:val="5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Anzahl der 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UE</w:t>
            </w: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8"/>
              </w:rPr>
            </w:pPr>
            <w:r>
              <w:rPr>
                <w:rFonts w:ascii="Arial Narrow" w:hAnsi="Arial Narrow"/>
                <w:noProof/>
                <w:sz w:val="18"/>
              </w:rPr>
              <w:t>lfd. Nr.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Vorname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Unterschrift der Teilnehmenden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Anwesenheits- und Abwesenheitszeichen </w:t>
            </w:r>
          </w:p>
        </w:tc>
      </w:tr>
      <w:tr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8"/>
              </w:rPr>
            </w:pPr>
            <w:r>
              <w:rPr>
                <w:rFonts w:ascii="Arial Narrow" w:hAnsi="Arial Narrow"/>
                <w:noProof/>
                <w:sz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01BE" wp14:editId="63C99FD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266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02DE8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95pt" to="17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" strokecolor="black [3040]">
                <w10:wrap anchorx="margin"/>
              </v:lin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D432" wp14:editId="48CF4287">
                <wp:simplePos x="0" y="0"/>
                <wp:positionH relativeFrom="column">
                  <wp:posOffset>3231515</wp:posOffset>
                </wp:positionH>
                <wp:positionV relativeFrom="paragraph">
                  <wp:posOffset>113665</wp:posOffset>
                </wp:positionV>
                <wp:extent cx="29146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A6633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5pt,8.95pt" to="48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" strokecolor="black [3040]"/>
            </w:pict>
          </mc:Fallback>
        </mc:AlternateContent>
      </w:r>
    </w:p>
    <w:p>
      <w:pPr>
        <w:pStyle w:val="NoSpacing"/>
        <w:tabs>
          <w:tab w:val="left" w:pos="2268"/>
          <w:tab w:val="left" w:pos="5103"/>
        </w:tabs>
        <w:spacing w:line="276" w:lineRule="auto"/>
        <w:rPr>
          <w:rFonts w:asciiTheme="minorHAnsi" w:hAnsiTheme="minorHAnsi"/>
          <w:sz w:val="10"/>
          <w:szCs w:val="24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 der Lehrkraft</w:t>
      </w:r>
    </w:p>
    <w:sectPr>
      <w:footerReference w:type="default" r:id="rId9"/>
      <w:pgSz w:w="16838" w:h="11906" w:orient="landscape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C3C"/>
    <w:multiLevelType w:val="hybridMultilevel"/>
    <w:tmpl w:val="AC246D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8106A"/>
    <w:multiLevelType w:val="hybridMultilevel"/>
    <w:tmpl w:val="BEE60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6CB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73"/>
    <w:multiLevelType w:val="hybridMultilevel"/>
    <w:tmpl w:val="19228A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626F3"/>
    <w:multiLevelType w:val="hybridMultilevel"/>
    <w:tmpl w:val="EC6A49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6D01"/>
    <w:multiLevelType w:val="hybridMultilevel"/>
    <w:tmpl w:val="23D86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323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B0E25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302A6"/>
    <w:multiLevelType w:val="hybridMultilevel"/>
    <w:tmpl w:val="B5948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0117"/>
    <w:multiLevelType w:val="hybridMultilevel"/>
    <w:tmpl w:val="167A9E6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5877"/>
    <w:multiLevelType w:val="hybridMultilevel"/>
    <w:tmpl w:val="68A634B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E237CF"/>
    <w:multiLevelType w:val="hybridMultilevel"/>
    <w:tmpl w:val="04160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71BC"/>
    <w:multiLevelType w:val="hybridMultilevel"/>
    <w:tmpl w:val="0764DD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92FC1"/>
    <w:multiLevelType w:val="hybridMultilevel"/>
    <w:tmpl w:val="4886B4E8"/>
    <w:lvl w:ilvl="0" w:tplc="5076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A0F10"/>
    <w:multiLevelType w:val="hybridMultilevel"/>
    <w:tmpl w:val="0C1E46C2"/>
    <w:lvl w:ilvl="0" w:tplc="5076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11266">
    <w:abstractNumId w:val="2"/>
  </w:num>
  <w:num w:numId="2" w16cid:durableId="916355184">
    <w:abstractNumId w:val="10"/>
  </w:num>
  <w:num w:numId="3" w16cid:durableId="590626471">
    <w:abstractNumId w:val="7"/>
  </w:num>
  <w:num w:numId="4" w16cid:durableId="1740514790">
    <w:abstractNumId w:val="3"/>
  </w:num>
  <w:num w:numId="5" w16cid:durableId="235828075">
    <w:abstractNumId w:val="1"/>
  </w:num>
  <w:num w:numId="6" w16cid:durableId="1157112523">
    <w:abstractNumId w:val="6"/>
  </w:num>
  <w:num w:numId="7" w16cid:durableId="508956909">
    <w:abstractNumId w:val="11"/>
  </w:num>
  <w:num w:numId="8" w16cid:durableId="1136489159">
    <w:abstractNumId w:val="8"/>
  </w:num>
  <w:num w:numId="9" w16cid:durableId="1219781906">
    <w:abstractNumId w:val="0"/>
  </w:num>
  <w:num w:numId="10" w16cid:durableId="337999316">
    <w:abstractNumId w:val="5"/>
  </w:num>
  <w:num w:numId="11" w16cid:durableId="610823607">
    <w:abstractNumId w:val="12"/>
  </w:num>
  <w:num w:numId="12" w16cid:durableId="1016735935">
    <w:abstractNumId w:val="9"/>
  </w:num>
  <w:num w:numId="13" w16cid:durableId="615991819">
    <w:abstractNumId w:val="13"/>
  </w:num>
  <w:num w:numId="14" w16cid:durableId="358438076">
    <w:abstractNumId w:val="14"/>
  </w:num>
  <w:num w:numId="15" w16cid:durableId="1111363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6Kz5Z8cTii+jhzUgznf2G7HmgIsES2NrREpjPCJkVRy7Dnv63la0G/zTw0MnWt2gt0QlLmKFXfQNzixwj7Mew==" w:salt="pAzVTOlnT/AVZvsXqrhF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C56B488-3B4D-4025-B0E2-FCFD1D5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renner">
    <w:name w:val="trenner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\AppData\Roaming\Microsoft\Templates\ESF_mit%205%20Logo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81BD-721F-4EF5-8959-A74B89E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ESF_mit 5 Logos.dotx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Vorholt</dc:creator>
  <cp:lastModifiedBy>Mehtap Kurban</cp:lastModifiedBy>
  <cp:revision>2</cp:revision>
  <cp:lastPrinted>2019-11-12T13:14:00Z</cp:lastPrinted>
  <dcterms:created xsi:type="dcterms:W3CDTF">2023-02-24T10:26:00Z</dcterms:created>
  <dcterms:modified xsi:type="dcterms:W3CDTF">2023-02-24T10:26:00Z</dcterms:modified>
</cp:coreProperties>
</file>